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97" w:rsidRPr="00094D97" w:rsidRDefault="008B1560" w:rsidP="00CA0DF3">
      <w:pPr>
        <w:spacing w:afterLines="50" w:after="156" w:line="48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094D97">
        <w:rPr>
          <w:rFonts w:ascii="华文中宋" w:eastAsia="华文中宋" w:hint="eastAsia"/>
          <w:b/>
          <w:sz w:val="32"/>
          <w:szCs w:val="32"/>
        </w:rPr>
        <w:t>（      —     学年）</w:t>
      </w:r>
      <w:r w:rsidR="00094D97" w:rsidRPr="00094D97">
        <w:rPr>
          <w:rFonts w:ascii="华文中宋" w:eastAsia="华文中宋" w:hAnsi="华文中宋" w:hint="eastAsia"/>
          <w:b/>
          <w:sz w:val="32"/>
          <w:szCs w:val="32"/>
        </w:rPr>
        <w:t>国家奖学金申请审批表</w:t>
      </w:r>
    </w:p>
    <w:p w:rsidR="00094D97" w:rsidRPr="000D60FB" w:rsidRDefault="00094D97" w:rsidP="00094D97">
      <w:pPr>
        <w:spacing w:line="460" w:lineRule="exact"/>
        <w:rPr>
          <w:rFonts w:ascii="黑体" w:eastAsia="黑体"/>
          <w:b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 w:rsidRPr="006B6944">
        <w:rPr>
          <w:rFonts w:hint="eastAsia"/>
          <w:b/>
          <w:sz w:val="24"/>
        </w:rPr>
        <w:t>学号：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720"/>
        <w:gridCol w:w="180"/>
        <w:gridCol w:w="108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333"/>
        <w:gridCol w:w="103"/>
      </w:tblGrid>
      <w:tr w:rsidR="00094D97" w:rsidRPr="00094D97">
        <w:trPr>
          <w:cantSplit/>
          <w:trHeight w:val="613"/>
          <w:jc w:val="center"/>
        </w:trPr>
        <w:tc>
          <w:tcPr>
            <w:tcW w:w="828" w:type="dxa"/>
            <w:gridSpan w:val="2"/>
            <w:vMerge w:val="restart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94D97">
              <w:rPr>
                <w:szCs w:val="21"/>
              </w:rPr>
              <w:br w:type="page"/>
            </w:r>
            <w:r w:rsidRPr="00094D97"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260" w:type="dxa"/>
            <w:gridSpan w:val="2"/>
            <w:vAlign w:val="center"/>
          </w:tcPr>
          <w:p w:rsidR="00094D97" w:rsidRPr="00094D97" w:rsidRDefault="00094D97" w:rsidP="00094D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520" w:type="dxa"/>
            <w:gridSpan w:val="7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4D97" w:rsidRPr="00094D97">
        <w:trPr>
          <w:cantSplit/>
          <w:trHeight w:hRule="exact" w:val="626"/>
          <w:jc w:val="center"/>
        </w:trPr>
        <w:tc>
          <w:tcPr>
            <w:tcW w:w="828" w:type="dxa"/>
            <w:gridSpan w:val="2"/>
            <w:vMerge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63" w:type="dxa"/>
            <w:gridSpan w:val="5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520" w:type="dxa"/>
            <w:gridSpan w:val="7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94D97" w:rsidRPr="00094D97">
        <w:trPr>
          <w:cantSplit/>
          <w:trHeight w:hRule="exact" w:val="626"/>
          <w:jc w:val="center"/>
        </w:trPr>
        <w:tc>
          <w:tcPr>
            <w:tcW w:w="828" w:type="dxa"/>
            <w:gridSpan w:val="2"/>
            <w:vMerge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7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94D97" w:rsidRPr="00094D97">
        <w:trPr>
          <w:cantSplit/>
          <w:trHeight w:hRule="exact" w:val="620"/>
          <w:jc w:val="center"/>
        </w:trPr>
        <w:tc>
          <w:tcPr>
            <w:tcW w:w="828" w:type="dxa"/>
            <w:gridSpan w:val="2"/>
            <w:vMerge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4D97" w:rsidRPr="00094D97" w:rsidRDefault="00094D97" w:rsidP="00094D97">
            <w:pPr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94D97" w:rsidRPr="00094D97" w:rsidRDefault="00094D97" w:rsidP="00094D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94D97" w:rsidRPr="00094D97">
        <w:trPr>
          <w:cantSplit/>
          <w:trHeight w:val="450"/>
          <w:jc w:val="center"/>
        </w:trPr>
        <w:tc>
          <w:tcPr>
            <w:tcW w:w="828" w:type="dxa"/>
            <w:gridSpan w:val="2"/>
            <w:vMerge w:val="restart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94D97">
              <w:rPr>
                <w:rFonts w:ascii="宋体" w:hAnsi="宋体" w:hint="eastAsia"/>
                <w:b/>
                <w:szCs w:val="21"/>
              </w:rPr>
              <w:t>学习情况</w:t>
            </w: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 w:rsidR="00094D97" w:rsidRPr="00094D97" w:rsidRDefault="00094D97" w:rsidP="00CA0DF3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 xml:space="preserve"> 成绩排名：</w:t>
            </w:r>
            <w:r w:rsidRPr="00094D9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94D97">
              <w:rPr>
                <w:rFonts w:ascii="宋体" w:hAnsi="宋体" w:hint="eastAsia"/>
                <w:szCs w:val="21"/>
                <w:u w:val="single"/>
              </w:rPr>
              <w:t xml:space="preserve"> /</w:t>
            </w:r>
            <w:r w:rsidRPr="00094D97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094D9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94D97">
              <w:rPr>
                <w:rFonts w:ascii="宋体" w:hAnsi="宋体" w:hint="eastAsia"/>
                <w:szCs w:val="21"/>
              </w:rPr>
              <w:t>（名次</w:t>
            </w:r>
            <w:r w:rsidRPr="00094D97">
              <w:rPr>
                <w:rFonts w:ascii="宋体" w:hAnsi="宋体"/>
                <w:szCs w:val="21"/>
              </w:rPr>
              <w:t>/</w:t>
            </w:r>
            <w:r w:rsidRPr="00094D97">
              <w:rPr>
                <w:rFonts w:ascii="宋体" w:hAnsi="宋体" w:hint="eastAsia"/>
                <w:szCs w:val="21"/>
              </w:rPr>
              <w:t>总人数）</w:t>
            </w:r>
          </w:p>
        </w:tc>
        <w:tc>
          <w:tcPr>
            <w:tcW w:w="4783" w:type="dxa"/>
            <w:gridSpan w:val="14"/>
            <w:vAlign w:val="center"/>
          </w:tcPr>
          <w:p w:rsidR="00094D97" w:rsidRPr="00094D97" w:rsidRDefault="00094D97" w:rsidP="00CA0DF3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实行综合考评排名：是□；否□</w:t>
            </w:r>
          </w:p>
        </w:tc>
      </w:tr>
      <w:tr w:rsidR="00094D97" w:rsidRPr="00094D97">
        <w:trPr>
          <w:cantSplit/>
          <w:trHeight w:val="450"/>
          <w:jc w:val="center"/>
        </w:trPr>
        <w:tc>
          <w:tcPr>
            <w:tcW w:w="828" w:type="dxa"/>
            <w:gridSpan w:val="2"/>
            <w:vMerge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 w:rsidR="00094D97" w:rsidRPr="00094D97" w:rsidRDefault="00094D97" w:rsidP="00CA0DF3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必修课</w:t>
            </w:r>
            <w:r w:rsidRPr="00094D97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 w:rsidRPr="00094D97">
              <w:rPr>
                <w:rFonts w:ascii="宋体" w:hAnsi="宋体" w:hint="eastAsia"/>
                <w:szCs w:val="21"/>
              </w:rPr>
              <w:t>门，其中及格以上</w:t>
            </w:r>
            <w:r w:rsidRPr="00094D97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 w:rsidRPr="00094D97">
              <w:rPr>
                <w:rFonts w:ascii="宋体" w:hAnsi="宋体" w:hint="eastAsia"/>
                <w:szCs w:val="21"/>
              </w:rPr>
              <w:t>门</w:t>
            </w:r>
          </w:p>
        </w:tc>
        <w:tc>
          <w:tcPr>
            <w:tcW w:w="4783" w:type="dxa"/>
            <w:gridSpan w:val="14"/>
            <w:vAlign w:val="center"/>
          </w:tcPr>
          <w:p w:rsidR="00094D97" w:rsidRPr="00094D97" w:rsidRDefault="00094D97" w:rsidP="00CA0DF3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如是，排名：</w:t>
            </w:r>
            <w:r w:rsidRPr="00094D97">
              <w:rPr>
                <w:rFonts w:ascii="宋体" w:hAnsi="宋体" w:hint="eastAsia"/>
                <w:szCs w:val="21"/>
                <w:u w:val="single"/>
              </w:rPr>
              <w:t xml:space="preserve">     /     </w:t>
            </w:r>
            <w:r w:rsidRPr="00094D97">
              <w:rPr>
                <w:rFonts w:ascii="宋体" w:hAnsi="宋体" w:hint="eastAsia"/>
                <w:szCs w:val="21"/>
              </w:rPr>
              <w:t>（名次/总人数）</w:t>
            </w:r>
          </w:p>
        </w:tc>
      </w:tr>
      <w:tr w:rsidR="00094D97" w:rsidRPr="00094D97">
        <w:trPr>
          <w:cantSplit/>
          <w:trHeight w:val="5240"/>
          <w:jc w:val="center"/>
        </w:trPr>
        <w:tc>
          <w:tcPr>
            <w:tcW w:w="828" w:type="dxa"/>
            <w:gridSpan w:val="2"/>
            <w:vAlign w:val="center"/>
          </w:tcPr>
          <w:p w:rsidR="00094D97" w:rsidRPr="00094D97" w:rsidRDefault="00094D97" w:rsidP="00094D97">
            <w:pPr>
              <w:jc w:val="center"/>
              <w:rPr>
                <w:rFonts w:ascii="宋体" w:hAnsi="宋体"/>
                <w:spacing w:val="-12"/>
                <w:w w:val="90"/>
                <w:szCs w:val="21"/>
              </w:rPr>
            </w:pPr>
            <w:r w:rsidRPr="00094D97">
              <w:rPr>
                <w:rFonts w:ascii="宋体" w:hAnsi="宋体" w:hint="eastAsia"/>
                <w:b/>
                <w:szCs w:val="21"/>
              </w:rPr>
              <w:t>申请理由</w:t>
            </w:r>
            <w:r w:rsidRPr="00094D97">
              <w:rPr>
                <w:rFonts w:ascii="宋体" w:hAnsi="宋体" w:hint="eastAsia"/>
                <w:spacing w:val="-12"/>
                <w:w w:val="90"/>
                <w:szCs w:val="21"/>
              </w:rPr>
              <w:t>(</w:t>
            </w:r>
            <w:r w:rsidR="00456F30" w:rsidRPr="00456F30">
              <w:rPr>
                <w:rFonts w:ascii="宋体" w:hAnsi="宋体" w:hint="eastAsia"/>
                <w:spacing w:val="-12"/>
                <w:w w:val="90"/>
                <w:szCs w:val="21"/>
              </w:rPr>
              <w:t>科技创新、竞赛获奖、论文专利发表、社会实践、志愿服务、社会工作等情况</w:t>
            </w:r>
            <w:r w:rsidRPr="00094D97">
              <w:rPr>
                <w:rFonts w:ascii="宋体" w:hAnsi="宋体" w:hint="eastAsia"/>
                <w:spacing w:val="-12"/>
                <w:w w:val="90"/>
                <w:szCs w:val="21"/>
              </w:rPr>
              <w:t>)</w:t>
            </w:r>
          </w:p>
          <w:p w:rsidR="00094D97" w:rsidRPr="00094D97" w:rsidRDefault="00094D97" w:rsidP="00094D97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03" w:type="dxa"/>
            <w:gridSpan w:val="26"/>
            <w:vAlign w:val="center"/>
          </w:tcPr>
          <w:p w:rsidR="00094D97" w:rsidRPr="00094D97" w:rsidRDefault="00094D97" w:rsidP="00094D97">
            <w:pPr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rPr>
                <w:rFonts w:ascii="宋体" w:hAnsi="宋体"/>
                <w:szCs w:val="21"/>
              </w:rPr>
            </w:pPr>
          </w:p>
          <w:p w:rsidR="00094D97" w:rsidRDefault="00094D97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Default="009959A2" w:rsidP="00094D97">
            <w:pPr>
              <w:rPr>
                <w:rFonts w:ascii="宋体" w:hAnsi="宋体"/>
                <w:szCs w:val="21"/>
              </w:rPr>
            </w:pPr>
          </w:p>
          <w:p w:rsidR="009959A2" w:rsidRPr="00456F30" w:rsidRDefault="009959A2" w:rsidP="00094D97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9959A2" w:rsidRPr="00094D97" w:rsidRDefault="009959A2" w:rsidP="00094D97">
            <w:pPr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right="48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right="48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right="48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right="48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right="48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right="48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right="480"/>
              <w:rPr>
                <w:rFonts w:ascii="宋体" w:hAnsi="宋体"/>
                <w:szCs w:val="21"/>
              </w:rPr>
            </w:pPr>
          </w:p>
          <w:p w:rsidR="00094D97" w:rsidRPr="00094D97" w:rsidRDefault="00094D97" w:rsidP="006F44E3">
            <w:pPr>
              <w:ind w:right="480" w:firstLineChars="2200" w:firstLine="4620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申请人签名（手签）：</w:t>
            </w:r>
          </w:p>
          <w:p w:rsidR="00094D97" w:rsidRPr="00094D97" w:rsidRDefault="00094D97" w:rsidP="00094D97">
            <w:pPr>
              <w:rPr>
                <w:rFonts w:ascii="宋体" w:hAnsi="宋体"/>
                <w:szCs w:val="21"/>
              </w:rPr>
            </w:pPr>
          </w:p>
          <w:p w:rsidR="00094D97" w:rsidRPr="00094D97" w:rsidRDefault="000E13D9" w:rsidP="009959A2">
            <w:pPr>
              <w:ind w:right="720" w:firstLineChars="2850" w:firstLine="598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 w:rsidR="00094D97" w:rsidRPr="00094D97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BC297C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094D97" w:rsidRPr="00094D9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BC297C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094D97" w:rsidRPr="00094D9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94D97" w:rsidRPr="00094D97">
        <w:trPr>
          <w:gridBefore w:val="1"/>
          <w:gridAfter w:val="1"/>
          <w:wBefore w:w="108" w:type="dxa"/>
          <w:wAfter w:w="103" w:type="dxa"/>
          <w:trHeight w:val="5371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97" w:rsidRDefault="00094D97" w:rsidP="00094D9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094D97">
              <w:rPr>
                <w:rFonts w:ascii="宋体" w:hAnsi="宋体" w:hint="eastAsia"/>
                <w:b/>
                <w:szCs w:val="21"/>
              </w:rPr>
              <w:lastRenderedPageBreak/>
              <w:t>推荐</w:t>
            </w:r>
          </w:p>
          <w:p w:rsidR="00094D97" w:rsidRPr="00094D97" w:rsidRDefault="00094D97" w:rsidP="00094D9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094D97">
              <w:rPr>
                <w:rFonts w:ascii="宋体" w:hAnsi="宋体" w:hint="eastAsia"/>
                <w:b/>
                <w:szCs w:val="21"/>
              </w:rPr>
              <w:t>理由</w:t>
            </w:r>
          </w:p>
          <w:p w:rsidR="00094D97" w:rsidRPr="00094D97" w:rsidRDefault="00094D97" w:rsidP="00094D9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pacing w:val="-6"/>
                <w:w w:val="90"/>
                <w:szCs w:val="21"/>
              </w:rPr>
            </w:pPr>
            <w:r w:rsidRPr="00094D97">
              <w:rPr>
                <w:rFonts w:ascii="宋体" w:hAnsi="宋体" w:hint="eastAsia"/>
                <w:spacing w:val="-6"/>
                <w:w w:val="90"/>
                <w:szCs w:val="21"/>
              </w:rPr>
              <w:t>(100字)</w:t>
            </w:r>
          </w:p>
        </w:tc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094D9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94D97" w:rsidRPr="00094D97" w:rsidRDefault="00094D97" w:rsidP="00CA0DF3">
            <w:pPr>
              <w:spacing w:afterLines="100" w:after="312"/>
              <w:rPr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 xml:space="preserve">                            </w:t>
            </w:r>
            <w:r w:rsidR="007517E2">
              <w:rPr>
                <w:rFonts w:ascii="宋体" w:hAnsi="宋体" w:hint="eastAsia"/>
                <w:szCs w:val="21"/>
              </w:rPr>
              <w:t xml:space="preserve">     </w:t>
            </w:r>
            <w:r w:rsidRPr="00094D97">
              <w:rPr>
                <w:rFonts w:ascii="宋体" w:hAnsi="宋体" w:hint="eastAsia"/>
                <w:szCs w:val="21"/>
              </w:rPr>
              <w:t xml:space="preserve"> 推荐人（辅导员或班主任）签名：   </w:t>
            </w:r>
          </w:p>
          <w:p w:rsidR="00094D97" w:rsidRPr="00094D97" w:rsidRDefault="00094D97" w:rsidP="009959A2">
            <w:pPr>
              <w:ind w:firstLineChars="1530" w:firstLine="3213"/>
              <w:rPr>
                <w:szCs w:val="21"/>
              </w:rPr>
            </w:pPr>
            <w:r w:rsidRPr="00094D97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</w:t>
            </w:r>
            <w:r w:rsidRPr="00094D97">
              <w:rPr>
                <w:rFonts w:hint="eastAsia"/>
                <w:szCs w:val="21"/>
              </w:rPr>
              <w:t xml:space="preserve">   </w:t>
            </w:r>
            <w:r w:rsidR="009959A2">
              <w:rPr>
                <w:szCs w:val="21"/>
              </w:rPr>
              <w:t xml:space="preserve"> </w:t>
            </w:r>
            <w:r w:rsidR="000E13D9">
              <w:rPr>
                <w:szCs w:val="21"/>
              </w:rPr>
              <w:t xml:space="preserve"> </w:t>
            </w:r>
            <w:r w:rsidRPr="00094D97">
              <w:rPr>
                <w:rFonts w:hint="eastAsia"/>
                <w:szCs w:val="21"/>
              </w:rPr>
              <w:t>年</w:t>
            </w:r>
            <w:r w:rsidRPr="00094D97">
              <w:rPr>
                <w:szCs w:val="21"/>
              </w:rPr>
              <w:t xml:space="preserve"> </w:t>
            </w:r>
            <w:r w:rsidR="00BC297C">
              <w:rPr>
                <w:szCs w:val="21"/>
              </w:rPr>
              <w:t xml:space="preserve"> </w:t>
            </w:r>
            <w:r w:rsidR="000E13D9">
              <w:rPr>
                <w:szCs w:val="21"/>
              </w:rPr>
              <w:t xml:space="preserve"> </w:t>
            </w:r>
            <w:r w:rsidRPr="00094D97">
              <w:rPr>
                <w:rFonts w:hint="eastAsia"/>
                <w:szCs w:val="21"/>
              </w:rPr>
              <w:t>月</w:t>
            </w:r>
            <w:r w:rsidR="000E13D9">
              <w:rPr>
                <w:rFonts w:hint="eastAsia"/>
                <w:szCs w:val="21"/>
              </w:rPr>
              <w:t xml:space="preserve"> </w:t>
            </w:r>
            <w:r w:rsidR="00BC297C">
              <w:rPr>
                <w:szCs w:val="21"/>
              </w:rPr>
              <w:t xml:space="preserve"> </w:t>
            </w:r>
            <w:r w:rsidR="000E13D9">
              <w:rPr>
                <w:szCs w:val="21"/>
              </w:rPr>
              <w:t xml:space="preserve"> </w:t>
            </w:r>
            <w:r w:rsidRPr="00094D97">
              <w:rPr>
                <w:rFonts w:hint="eastAsia"/>
                <w:szCs w:val="21"/>
              </w:rPr>
              <w:t>日</w:t>
            </w:r>
            <w:r w:rsidRPr="00094D97">
              <w:rPr>
                <w:szCs w:val="21"/>
              </w:rPr>
              <w:t xml:space="preserve">    </w:t>
            </w:r>
          </w:p>
        </w:tc>
      </w:tr>
      <w:tr w:rsidR="00094D97" w:rsidRPr="00094D97">
        <w:trPr>
          <w:gridBefore w:val="1"/>
          <w:gridAfter w:val="1"/>
          <w:wBefore w:w="108" w:type="dxa"/>
          <w:wAfter w:w="103" w:type="dxa"/>
          <w:trHeight w:val="4210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97" w:rsidRPr="00094D97" w:rsidRDefault="00094D97" w:rsidP="00CA0DF3">
            <w:pPr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  <w:r w:rsidRPr="00094D97">
              <w:rPr>
                <w:rFonts w:ascii="宋体" w:hAnsi="宋体" w:hint="eastAsia"/>
                <w:b/>
                <w:szCs w:val="21"/>
              </w:rPr>
              <w:t>院</w:t>
            </w:r>
          </w:p>
          <w:p w:rsidR="00094D97" w:rsidRPr="00094D97" w:rsidRDefault="00094D97" w:rsidP="00CA0DF3">
            <w:pPr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  <w:r w:rsidRPr="00094D97">
              <w:rPr>
                <w:rFonts w:ascii="宋体" w:hAnsi="宋体" w:hint="eastAsia"/>
                <w:b/>
                <w:szCs w:val="21"/>
              </w:rPr>
              <w:t>（系）</w:t>
            </w:r>
          </w:p>
          <w:p w:rsidR="00094D97" w:rsidRPr="00094D97" w:rsidRDefault="00094D97" w:rsidP="00CA0DF3">
            <w:pPr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  <w:r w:rsidRPr="00094D97">
              <w:rPr>
                <w:rFonts w:ascii="宋体" w:hAnsi="宋体" w:hint="eastAsia"/>
                <w:b/>
                <w:szCs w:val="21"/>
              </w:rPr>
              <w:t>意</w:t>
            </w:r>
          </w:p>
          <w:p w:rsidR="00094D97" w:rsidRPr="00094D97" w:rsidRDefault="00094D97" w:rsidP="00CA0DF3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b/>
                <w:szCs w:val="21"/>
              </w:rPr>
              <w:t>见</w:t>
            </w:r>
          </w:p>
          <w:p w:rsidR="00094D97" w:rsidRPr="00094D97" w:rsidRDefault="00094D97" w:rsidP="00CA0DF3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97" w:rsidRPr="00094D97" w:rsidRDefault="00094D97" w:rsidP="00094D97">
            <w:pPr>
              <w:rPr>
                <w:szCs w:val="21"/>
              </w:rPr>
            </w:pPr>
          </w:p>
          <w:p w:rsidR="00094D97" w:rsidRPr="00094D97" w:rsidRDefault="00094D97" w:rsidP="00094D97">
            <w:pPr>
              <w:rPr>
                <w:szCs w:val="21"/>
              </w:rPr>
            </w:pPr>
          </w:p>
          <w:p w:rsidR="00094D97" w:rsidRPr="00094D97" w:rsidRDefault="00094D97" w:rsidP="00094D97">
            <w:pPr>
              <w:rPr>
                <w:szCs w:val="21"/>
              </w:rPr>
            </w:pPr>
          </w:p>
          <w:p w:rsidR="00094D97" w:rsidRPr="00094D97" w:rsidRDefault="00094D97" w:rsidP="00094D97">
            <w:pPr>
              <w:rPr>
                <w:szCs w:val="21"/>
              </w:rPr>
            </w:pPr>
          </w:p>
          <w:p w:rsidR="00094D97" w:rsidRPr="00094D97" w:rsidRDefault="00094D97" w:rsidP="00094D97">
            <w:pPr>
              <w:rPr>
                <w:szCs w:val="21"/>
              </w:rPr>
            </w:pPr>
          </w:p>
          <w:p w:rsidR="00094D97" w:rsidRPr="00094D97" w:rsidRDefault="00094D97" w:rsidP="00094D97">
            <w:pPr>
              <w:rPr>
                <w:szCs w:val="21"/>
              </w:rPr>
            </w:pPr>
          </w:p>
          <w:p w:rsidR="00094D97" w:rsidRPr="00094D97" w:rsidRDefault="00094D97" w:rsidP="00094D97">
            <w:pPr>
              <w:rPr>
                <w:szCs w:val="21"/>
              </w:rPr>
            </w:pPr>
          </w:p>
          <w:p w:rsidR="00094D97" w:rsidRPr="00094D97" w:rsidRDefault="00094D97" w:rsidP="00CA0DF3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Cs w:val="21"/>
              </w:rPr>
            </w:pPr>
            <w:r w:rsidRPr="00094D97">
              <w:rPr>
                <w:rFonts w:hint="eastAsia"/>
                <w:szCs w:val="21"/>
              </w:rPr>
              <w:t xml:space="preserve">                             </w:t>
            </w:r>
            <w:r w:rsidR="007517E2">
              <w:rPr>
                <w:rFonts w:hint="eastAsia"/>
                <w:szCs w:val="21"/>
              </w:rPr>
              <w:t xml:space="preserve">        </w:t>
            </w:r>
            <w:r w:rsidRPr="00094D97">
              <w:rPr>
                <w:rFonts w:hint="eastAsia"/>
                <w:szCs w:val="21"/>
              </w:rPr>
              <w:t>院系主管学生工作领导签名：</w:t>
            </w:r>
          </w:p>
          <w:p w:rsidR="00094D97" w:rsidRPr="00094D97" w:rsidRDefault="00094D97" w:rsidP="00CA0DF3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Cs w:val="21"/>
              </w:rPr>
            </w:pPr>
            <w:r w:rsidRPr="00094D97">
              <w:rPr>
                <w:rFonts w:hint="eastAsia"/>
                <w:szCs w:val="21"/>
              </w:rPr>
              <w:t xml:space="preserve">                                                </w:t>
            </w:r>
            <w:r w:rsidRPr="00094D97">
              <w:rPr>
                <w:rFonts w:hint="eastAsia"/>
                <w:szCs w:val="21"/>
              </w:rPr>
              <w:t>（院系公章）</w:t>
            </w:r>
          </w:p>
          <w:p w:rsidR="00094D97" w:rsidRPr="00094D97" w:rsidRDefault="00094D97" w:rsidP="009959A2">
            <w:pPr>
              <w:widowControl/>
              <w:tabs>
                <w:tab w:val="left" w:pos="5247"/>
              </w:tabs>
              <w:spacing w:beforeLines="100" w:before="312"/>
              <w:ind w:firstLineChars="2680" w:firstLine="5628"/>
              <w:jc w:val="left"/>
              <w:rPr>
                <w:szCs w:val="21"/>
              </w:rPr>
            </w:pPr>
            <w:r w:rsidRPr="00094D97">
              <w:rPr>
                <w:rFonts w:hint="eastAsia"/>
                <w:szCs w:val="21"/>
              </w:rPr>
              <w:t>年</w:t>
            </w:r>
            <w:r w:rsidR="000E13D9">
              <w:rPr>
                <w:rFonts w:hint="eastAsia"/>
                <w:szCs w:val="21"/>
              </w:rPr>
              <w:t xml:space="preserve"> </w:t>
            </w:r>
            <w:r w:rsidR="00BC297C">
              <w:rPr>
                <w:szCs w:val="21"/>
              </w:rPr>
              <w:t xml:space="preserve"> </w:t>
            </w:r>
            <w:r w:rsidR="000E13D9">
              <w:rPr>
                <w:rFonts w:hint="eastAsia"/>
                <w:szCs w:val="21"/>
              </w:rPr>
              <w:t xml:space="preserve"> </w:t>
            </w:r>
            <w:r w:rsidRPr="00094D97">
              <w:rPr>
                <w:rFonts w:hint="eastAsia"/>
                <w:szCs w:val="21"/>
              </w:rPr>
              <w:t>月</w:t>
            </w:r>
            <w:r w:rsidR="000E13D9">
              <w:rPr>
                <w:rFonts w:hint="eastAsia"/>
                <w:szCs w:val="21"/>
              </w:rPr>
              <w:t xml:space="preserve"> </w:t>
            </w:r>
            <w:r w:rsidR="00BC297C">
              <w:rPr>
                <w:szCs w:val="21"/>
              </w:rPr>
              <w:t xml:space="preserve"> </w:t>
            </w:r>
            <w:r w:rsidR="000E13D9">
              <w:rPr>
                <w:rFonts w:hint="eastAsia"/>
                <w:szCs w:val="21"/>
              </w:rPr>
              <w:t xml:space="preserve"> </w:t>
            </w:r>
            <w:r w:rsidRPr="00094D97">
              <w:rPr>
                <w:rFonts w:hint="eastAsia"/>
                <w:szCs w:val="21"/>
              </w:rPr>
              <w:t>日</w:t>
            </w:r>
            <w:r w:rsidRPr="00094D97">
              <w:rPr>
                <w:szCs w:val="21"/>
              </w:rPr>
              <w:t xml:space="preserve">   </w:t>
            </w:r>
          </w:p>
        </w:tc>
      </w:tr>
      <w:tr w:rsidR="00094D97" w:rsidRPr="00094D97">
        <w:trPr>
          <w:gridBefore w:val="1"/>
          <w:gridAfter w:val="1"/>
          <w:wBefore w:w="108" w:type="dxa"/>
          <w:wAfter w:w="103" w:type="dxa"/>
          <w:trHeight w:val="3249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97" w:rsidRPr="00094D97" w:rsidRDefault="00094D97" w:rsidP="00CA0DF3">
            <w:pPr>
              <w:spacing w:beforeLines="50" w:before="156" w:afterLines="50" w:after="156" w:line="400" w:lineRule="exact"/>
              <w:jc w:val="center"/>
              <w:rPr>
                <w:b/>
                <w:szCs w:val="21"/>
              </w:rPr>
            </w:pPr>
            <w:r w:rsidRPr="00094D97">
              <w:rPr>
                <w:rFonts w:hint="eastAsia"/>
                <w:b/>
                <w:szCs w:val="21"/>
              </w:rPr>
              <w:t>学</w:t>
            </w:r>
          </w:p>
          <w:p w:rsidR="00094D97" w:rsidRPr="00094D97" w:rsidRDefault="00094D97" w:rsidP="00CA0DF3">
            <w:pPr>
              <w:spacing w:beforeLines="50" w:before="156" w:afterLines="50" w:after="156" w:line="400" w:lineRule="exact"/>
              <w:jc w:val="center"/>
              <w:rPr>
                <w:b/>
                <w:szCs w:val="21"/>
              </w:rPr>
            </w:pPr>
            <w:r w:rsidRPr="00094D97">
              <w:rPr>
                <w:rFonts w:hint="eastAsia"/>
                <w:b/>
                <w:szCs w:val="21"/>
              </w:rPr>
              <w:t>校</w:t>
            </w:r>
          </w:p>
          <w:p w:rsidR="00094D97" w:rsidRPr="00094D97" w:rsidRDefault="00094D97" w:rsidP="00CA0DF3">
            <w:pPr>
              <w:spacing w:beforeLines="50" w:before="156" w:afterLines="50" w:after="156" w:line="400" w:lineRule="exact"/>
              <w:jc w:val="center"/>
              <w:rPr>
                <w:b/>
                <w:szCs w:val="21"/>
              </w:rPr>
            </w:pPr>
            <w:r w:rsidRPr="00094D97">
              <w:rPr>
                <w:rFonts w:hint="eastAsia"/>
                <w:b/>
                <w:szCs w:val="21"/>
              </w:rPr>
              <w:t>意</w:t>
            </w:r>
          </w:p>
          <w:p w:rsidR="00094D97" w:rsidRPr="00094D97" w:rsidRDefault="00094D97" w:rsidP="00CA0DF3">
            <w:pPr>
              <w:spacing w:beforeLines="50" w:before="156" w:afterLines="50" w:after="156" w:line="400" w:lineRule="exact"/>
              <w:jc w:val="center"/>
              <w:rPr>
                <w:b/>
                <w:szCs w:val="21"/>
              </w:rPr>
            </w:pPr>
            <w:r w:rsidRPr="00094D97"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97" w:rsidRPr="00094D97" w:rsidRDefault="00094D97" w:rsidP="00CA0DF3">
            <w:pPr>
              <w:spacing w:beforeLines="100" w:before="312" w:afterLines="50" w:after="156"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经评审，并在校内公示</w:t>
            </w:r>
            <w:r w:rsidRPr="00094D97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94D97">
              <w:rPr>
                <w:rFonts w:ascii="宋体" w:hAnsi="宋体" w:hint="eastAsia"/>
                <w:szCs w:val="21"/>
              </w:rPr>
              <w:t>个工作日，无异议，现报请批准该同学获得国家奖学金。</w:t>
            </w:r>
          </w:p>
          <w:p w:rsidR="00094D97" w:rsidRPr="00094D97" w:rsidRDefault="00094D97" w:rsidP="00094D97">
            <w:pPr>
              <w:tabs>
                <w:tab w:val="left" w:pos="5967"/>
              </w:tabs>
              <w:rPr>
                <w:szCs w:val="21"/>
              </w:rPr>
            </w:pPr>
            <w:r w:rsidRPr="00094D97">
              <w:rPr>
                <w:rFonts w:hint="eastAsia"/>
                <w:szCs w:val="21"/>
              </w:rPr>
              <w:t xml:space="preserve">                                                </w:t>
            </w:r>
            <w:r w:rsidRPr="00094D97">
              <w:rPr>
                <w:rFonts w:hint="eastAsia"/>
                <w:szCs w:val="21"/>
              </w:rPr>
              <w:t>（学校公章）</w:t>
            </w:r>
          </w:p>
          <w:p w:rsidR="00094D97" w:rsidRPr="00094D97" w:rsidRDefault="00094D97" w:rsidP="00094D97">
            <w:pPr>
              <w:rPr>
                <w:szCs w:val="21"/>
              </w:rPr>
            </w:pPr>
            <w:r w:rsidRPr="00094D97">
              <w:rPr>
                <w:rFonts w:hint="eastAsia"/>
                <w:szCs w:val="21"/>
              </w:rPr>
              <w:t xml:space="preserve">                                                               </w:t>
            </w:r>
          </w:p>
          <w:p w:rsidR="00094D97" w:rsidRPr="00094D97" w:rsidRDefault="00094D97" w:rsidP="009959A2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Cs w:val="21"/>
              </w:rPr>
            </w:pPr>
            <w:r w:rsidRPr="00094D97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094D97">
              <w:rPr>
                <w:rFonts w:hint="eastAsia"/>
                <w:szCs w:val="21"/>
              </w:rPr>
              <w:t xml:space="preserve">     </w:t>
            </w:r>
            <w:r w:rsidR="009959A2">
              <w:rPr>
                <w:szCs w:val="21"/>
              </w:rPr>
              <w:t xml:space="preserve"> </w:t>
            </w:r>
            <w:r w:rsidRPr="00094D97">
              <w:rPr>
                <w:rFonts w:hint="eastAsia"/>
                <w:szCs w:val="21"/>
              </w:rPr>
              <w:t>年</w:t>
            </w:r>
            <w:r w:rsidR="000E13D9">
              <w:rPr>
                <w:rFonts w:hint="eastAsia"/>
                <w:szCs w:val="21"/>
              </w:rPr>
              <w:t xml:space="preserve"> </w:t>
            </w:r>
            <w:r w:rsidR="00BC297C">
              <w:rPr>
                <w:szCs w:val="21"/>
              </w:rPr>
              <w:t xml:space="preserve"> </w:t>
            </w:r>
            <w:r w:rsidR="000E13D9">
              <w:rPr>
                <w:rFonts w:hint="eastAsia"/>
                <w:szCs w:val="21"/>
              </w:rPr>
              <w:t xml:space="preserve"> </w:t>
            </w:r>
            <w:r w:rsidRPr="00094D97">
              <w:rPr>
                <w:rFonts w:hint="eastAsia"/>
                <w:szCs w:val="21"/>
              </w:rPr>
              <w:t>月</w:t>
            </w:r>
            <w:r w:rsidR="00BC297C">
              <w:rPr>
                <w:szCs w:val="21"/>
              </w:rPr>
              <w:t xml:space="preserve">   </w:t>
            </w:r>
            <w:r w:rsidRPr="00094D97">
              <w:rPr>
                <w:rFonts w:hint="eastAsia"/>
                <w:szCs w:val="21"/>
              </w:rPr>
              <w:t>日</w:t>
            </w:r>
          </w:p>
        </w:tc>
      </w:tr>
    </w:tbl>
    <w:p w:rsidR="00094D97" w:rsidRDefault="009959A2" w:rsidP="009959A2">
      <w:pPr>
        <w:wordWrap w:val="0"/>
        <w:spacing w:beforeLines="50" w:before="156"/>
        <w:ind w:right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sectPr w:rsidR="00094D97" w:rsidSect="00855F17">
      <w:footerReference w:type="even" r:id="rId6"/>
      <w:footerReference w:type="default" r:id="rId7"/>
      <w:pgSz w:w="11906" w:h="16838" w:code="9"/>
      <w:pgMar w:top="1588" w:right="1508" w:bottom="1021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EE" w:rsidRDefault="000607EE">
      <w:r>
        <w:separator/>
      </w:r>
    </w:p>
  </w:endnote>
  <w:endnote w:type="continuationSeparator" w:id="0">
    <w:p w:rsidR="000607EE" w:rsidRDefault="0006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7A" w:rsidRDefault="00314D5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21A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1A7A">
      <w:rPr>
        <w:rStyle w:val="a4"/>
        <w:noProof/>
      </w:rPr>
      <w:t>1</w:t>
    </w:r>
    <w:r>
      <w:rPr>
        <w:rStyle w:val="a4"/>
      </w:rPr>
      <w:fldChar w:fldCharType="end"/>
    </w:r>
  </w:p>
  <w:p w:rsidR="00A21A7A" w:rsidRDefault="00A21A7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7A" w:rsidRDefault="00A21A7A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</w:t>
    </w:r>
    <w:r w:rsidR="00314D54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314D54">
      <w:rPr>
        <w:rStyle w:val="a4"/>
        <w:rFonts w:ascii="宋体" w:hAnsi="宋体"/>
        <w:sz w:val="28"/>
      </w:rPr>
      <w:fldChar w:fldCharType="separate"/>
    </w:r>
    <w:r w:rsidR="00456F30">
      <w:rPr>
        <w:rStyle w:val="a4"/>
        <w:rFonts w:ascii="宋体" w:hAnsi="宋体"/>
        <w:noProof/>
        <w:sz w:val="28"/>
      </w:rPr>
      <w:t>1</w:t>
    </w:r>
    <w:r w:rsidR="00314D54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— </w:t>
    </w:r>
  </w:p>
  <w:p w:rsidR="00A21A7A" w:rsidRDefault="00A21A7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EE" w:rsidRDefault="000607EE">
      <w:r>
        <w:separator/>
      </w:r>
    </w:p>
  </w:footnote>
  <w:footnote w:type="continuationSeparator" w:id="0">
    <w:p w:rsidR="000607EE" w:rsidRDefault="0006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B2AE5"/>
    <w:rsid w:val="00053D10"/>
    <w:rsid w:val="000607EE"/>
    <w:rsid w:val="00094D97"/>
    <w:rsid w:val="000C4BBD"/>
    <w:rsid w:val="000E13D9"/>
    <w:rsid w:val="001B2AE5"/>
    <w:rsid w:val="002406F0"/>
    <w:rsid w:val="002F6EF7"/>
    <w:rsid w:val="0030742B"/>
    <w:rsid w:val="00314D54"/>
    <w:rsid w:val="00360623"/>
    <w:rsid w:val="003629AF"/>
    <w:rsid w:val="00396268"/>
    <w:rsid w:val="00456F30"/>
    <w:rsid w:val="004779D8"/>
    <w:rsid w:val="004F04DB"/>
    <w:rsid w:val="004F0776"/>
    <w:rsid w:val="005116A1"/>
    <w:rsid w:val="005150F6"/>
    <w:rsid w:val="00536827"/>
    <w:rsid w:val="00541AAD"/>
    <w:rsid w:val="005A71EB"/>
    <w:rsid w:val="005E3E96"/>
    <w:rsid w:val="00631263"/>
    <w:rsid w:val="006F44E3"/>
    <w:rsid w:val="00730AEE"/>
    <w:rsid w:val="007517E2"/>
    <w:rsid w:val="00855F17"/>
    <w:rsid w:val="008B1560"/>
    <w:rsid w:val="008C3B4E"/>
    <w:rsid w:val="0092464C"/>
    <w:rsid w:val="009558A9"/>
    <w:rsid w:val="009959A2"/>
    <w:rsid w:val="00A21A7A"/>
    <w:rsid w:val="00A544D9"/>
    <w:rsid w:val="00A723E9"/>
    <w:rsid w:val="00AD5EFC"/>
    <w:rsid w:val="00B240D1"/>
    <w:rsid w:val="00B263D0"/>
    <w:rsid w:val="00BC297C"/>
    <w:rsid w:val="00BF4775"/>
    <w:rsid w:val="00C00E9B"/>
    <w:rsid w:val="00CA0DF3"/>
    <w:rsid w:val="00CC4EFC"/>
    <w:rsid w:val="00CE0ED9"/>
    <w:rsid w:val="00DA0DE2"/>
    <w:rsid w:val="00DF5A6A"/>
    <w:rsid w:val="00E14B8D"/>
    <w:rsid w:val="00E761F5"/>
    <w:rsid w:val="00EA5018"/>
    <w:rsid w:val="00F5404B"/>
    <w:rsid w:val="00F604A5"/>
    <w:rsid w:val="00F8662D"/>
    <w:rsid w:val="00F87524"/>
    <w:rsid w:val="00F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ED80F3-6DD3-4636-BC18-E94A17C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4D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314D54"/>
  </w:style>
  <w:style w:type="paragraph" w:styleId="a5">
    <w:name w:val="header"/>
    <w:basedOn w:val="a"/>
    <w:rsid w:val="0031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semiHidden/>
    <w:rsid w:val="005E3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p\Application%20Data\Microsoft\Templates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公文.dot</Template>
  <TotalTime>3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yuanjing__@126.com</cp:lastModifiedBy>
  <cp:revision>8</cp:revision>
  <cp:lastPrinted>2014-04-23T08:34:00Z</cp:lastPrinted>
  <dcterms:created xsi:type="dcterms:W3CDTF">2014-04-24T07:20:00Z</dcterms:created>
  <dcterms:modified xsi:type="dcterms:W3CDTF">2019-09-10T08:08:00Z</dcterms:modified>
</cp:coreProperties>
</file>